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1795A9A8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201</w:t>
      </w:r>
      <w:r w:rsidR="00F17FC7">
        <w:rPr>
          <w:b/>
          <w:color w:val="333333"/>
          <w:sz w:val="52"/>
          <w:szCs w:val="52"/>
        </w:rPr>
        <w:t>9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31F32C2F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  <w:r>
        <w:rPr>
          <w:color w:val="333333"/>
        </w:rPr>
        <w:t>201</w:t>
      </w:r>
      <w:r w:rsidR="00F17FC7">
        <w:rPr>
          <w:color w:val="333333"/>
        </w:rPr>
        <w:t>9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5F0F9AC3" w:rsidR="00260777" w:rsidRPr="00436904" w:rsidRDefault="004B1421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Stages sportifs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4E8382B9" w14:textId="4EBE2E20" w:rsidR="00FA25E4" w:rsidRDefault="00800DE9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bookmarkStart w:id="1" w:name="_GoBack"/>
      <w:bookmarkEnd w:id="1"/>
      <w:r w:rsidR="00760CB3">
        <w:rPr>
          <w:color w:val="333333"/>
        </w:rPr>
        <w:fldChar w:fldCharType="end"/>
      </w:r>
      <w:bookmarkEnd w:id="0"/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bookmarkEnd w:id="2"/>
    </w:p>
    <w:p w14:paraId="263ADDD5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B5CFA10" w14:textId="50710101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760CB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760CB3">
        <w:rPr>
          <w:noProof/>
          <w:color w:val="333333"/>
        </w:rPr>
        <w:instrText xml:space="preserve"> FORMTEXT </w:instrText>
      </w:r>
      <w:r w:rsidR="00760CB3">
        <w:rPr>
          <w:noProof/>
          <w:color w:val="333333"/>
        </w:rPr>
      </w:r>
      <w:r w:rsidR="00760CB3">
        <w:rPr>
          <w:noProof/>
          <w:color w:val="333333"/>
        </w:rPr>
        <w:fldChar w:fldCharType="separate"/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t> </w:t>
      </w:r>
      <w:r w:rsidR="00760CB3">
        <w:rPr>
          <w:noProof/>
          <w:color w:val="333333"/>
        </w:rPr>
        <w:fldChar w:fldCharType="end"/>
      </w:r>
      <w:bookmarkEnd w:id="4"/>
    </w:p>
    <w:p w14:paraId="78F20ECD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92ECA40" w14:textId="6644D4C2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Activités sportives :</w:t>
      </w:r>
      <w:r>
        <w:rPr>
          <w:noProof/>
          <w:color w:val="333333"/>
        </w:rPr>
        <w:t xml:space="preserve">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t xml:space="preserve"> +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noProof/>
          <w:color w:val="333333"/>
        </w:rPr>
        <w:br/>
      </w:r>
    </w:p>
    <w:p w14:paraId="1311FC27" w14:textId="71363184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Lieu du stage :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</w:p>
    <w:p w14:paraId="3403243C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7791D0E2" w14:textId="747B12EA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Date du stage :  </w:t>
      </w:r>
      <w:r>
        <w:rPr>
          <w:noProof/>
          <w:color w:val="333333"/>
        </w:rPr>
        <w:t xml:space="preserve">du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4D633A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 xml:space="preserve">au </w:t>
      </w:r>
      <w:r w:rsidR="00760CB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760CB3">
        <w:rPr>
          <w:color w:val="333333"/>
        </w:rPr>
      </w:r>
      <w:r w:rsidR="00760CB3">
        <w:rPr>
          <w:color w:val="333333"/>
        </w:rPr>
        <w:fldChar w:fldCharType="separate"/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t> </w:t>
      </w:r>
      <w:r w:rsidR="00760CB3">
        <w:rPr>
          <w:color w:val="333333"/>
        </w:rPr>
        <w:fldChar w:fldCharType="end"/>
      </w:r>
      <w:r w:rsidR="00760CB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60CB3">
        <w:rPr>
          <w:color w:val="333333"/>
        </w:rPr>
        <w:instrText xml:space="preserve"> FORMTEXT </w:instrText>
      </w:r>
      <w:r w:rsidR="008E068E">
        <w:rPr>
          <w:color w:val="333333"/>
        </w:rPr>
      </w:r>
      <w:r w:rsidR="008E068E">
        <w:rPr>
          <w:color w:val="333333"/>
        </w:rPr>
        <w:fldChar w:fldCharType="separate"/>
      </w:r>
      <w:r w:rsidR="00760CB3">
        <w:rPr>
          <w:color w:val="333333"/>
        </w:rPr>
        <w:fldChar w:fldCharType="end"/>
      </w:r>
      <w:r>
        <w:rPr>
          <w:color w:val="333333"/>
        </w:rPr>
        <w:t xml:space="preserve"> </w:t>
      </w:r>
      <w:r>
        <w:rPr>
          <w:noProof/>
          <w:color w:val="333333"/>
        </w:rPr>
        <w:t>201</w:t>
      </w:r>
      <w:r w:rsidR="00F17FC7">
        <w:rPr>
          <w:noProof/>
          <w:color w:val="333333"/>
        </w:rPr>
        <w:t>9</w:t>
      </w:r>
    </w:p>
    <w:p w14:paraId="30076C0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27C93BF7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du stage : </w:t>
      </w:r>
      <w:r>
        <w:rPr>
          <w:noProof/>
          <w:color w:val="333333"/>
        </w:rPr>
        <w:t>……€</w:t>
      </w:r>
    </w:p>
    <w:p w14:paraId="6E0E3544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21E56EF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</w:t>
      </w:r>
      <w:r>
        <w:rPr>
          <w:noProof/>
          <w:color w:val="333333"/>
        </w:rPr>
        <w:br/>
      </w:r>
    </w:p>
    <w:p w14:paraId="50F9D196" w14:textId="77777777" w:rsidR="00FA25E4" w:rsidRDefault="00FA25E4" w:rsidP="00FA25E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jours : </w:t>
      </w:r>
      <w:r>
        <w:rPr>
          <w:noProof/>
          <w:color w:val="333333"/>
        </w:rPr>
        <w:t>……</w:t>
      </w:r>
    </w:p>
    <w:p w14:paraId="40832CA1" w14:textId="5911E607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3F8C8482" w:rsidR="003B17BC" w:rsidRPr="00111289" w:rsidRDefault="004D633A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E6CCE" wp14:editId="6BADAA1F">
                <wp:simplePos x="0" y="0"/>
                <wp:positionH relativeFrom="column">
                  <wp:posOffset>2415822</wp:posOffset>
                </wp:positionH>
                <wp:positionV relativeFrom="paragraph">
                  <wp:posOffset>85302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541ED" w14:textId="77777777" w:rsidR="004D633A" w:rsidRDefault="004D633A" w:rsidP="004D633A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6C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2pt;margin-top:6.7pt;width:166.2pt;height:7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" fillcolor="white [3201]" strokeweight=".5pt">
                <v:textbox>
                  <w:txbxContent>
                    <w:p w14:paraId="74D541ED" w14:textId="77777777" w:rsidR="004D633A" w:rsidRDefault="004D633A" w:rsidP="004D633A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577AD0A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35118AA5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5BF4206B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7AC0B4D6" w14:textId="5E111A2D" w:rsidR="00260777" w:rsidRPr="00FA25E4" w:rsidRDefault="00260777" w:rsidP="00FA2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4D633A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sectPr w:rsidR="00260777" w:rsidRPr="00FA25E4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04C91" w14:textId="77777777" w:rsidR="008E068E" w:rsidRDefault="008E068E" w:rsidP="0019731D">
      <w:r>
        <w:separator/>
      </w:r>
    </w:p>
  </w:endnote>
  <w:endnote w:type="continuationSeparator" w:id="0">
    <w:p w14:paraId="709EFA4F" w14:textId="77777777" w:rsidR="008E068E" w:rsidRDefault="008E068E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F986" w14:textId="77777777" w:rsidR="008E068E" w:rsidRDefault="008E068E" w:rsidP="0019731D">
      <w:r>
        <w:separator/>
      </w:r>
    </w:p>
  </w:footnote>
  <w:footnote w:type="continuationSeparator" w:id="0">
    <w:p w14:paraId="31914B2A" w14:textId="77777777" w:rsidR="008E068E" w:rsidRDefault="008E068E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5200C"/>
    <w:rsid w:val="00173BB7"/>
    <w:rsid w:val="00194295"/>
    <w:rsid w:val="0019731D"/>
    <w:rsid w:val="001B340E"/>
    <w:rsid w:val="00237DDC"/>
    <w:rsid w:val="00260777"/>
    <w:rsid w:val="00265546"/>
    <w:rsid w:val="002A713C"/>
    <w:rsid w:val="00325E16"/>
    <w:rsid w:val="00394C7F"/>
    <w:rsid w:val="003B17BC"/>
    <w:rsid w:val="00404D57"/>
    <w:rsid w:val="004B1421"/>
    <w:rsid w:val="004C7B89"/>
    <w:rsid w:val="004D633A"/>
    <w:rsid w:val="0057381E"/>
    <w:rsid w:val="00602302"/>
    <w:rsid w:val="00603042"/>
    <w:rsid w:val="00640F6D"/>
    <w:rsid w:val="00663F14"/>
    <w:rsid w:val="006B28C8"/>
    <w:rsid w:val="00707789"/>
    <w:rsid w:val="00760CB3"/>
    <w:rsid w:val="00800DE9"/>
    <w:rsid w:val="00842D6A"/>
    <w:rsid w:val="00850778"/>
    <w:rsid w:val="00854B01"/>
    <w:rsid w:val="00860B42"/>
    <w:rsid w:val="0088218F"/>
    <w:rsid w:val="008E068E"/>
    <w:rsid w:val="0095211D"/>
    <w:rsid w:val="009F0A0F"/>
    <w:rsid w:val="00B31DBF"/>
    <w:rsid w:val="00B51F38"/>
    <w:rsid w:val="00C228E2"/>
    <w:rsid w:val="00CD45F8"/>
    <w:rsid w:val="00F17FC7"/>
    <w:rsid w:val="00F3503C"/>
    <w:rsid w:val="00F36961"/>
    <w:rsid w:val="00F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10</cp:revision>
  <cp:lastPrinted>2018-08-02T07:28:00Z</cp:lastPrinted>
  <dcterms:created xsi:type="dcterms:W3CDTF">2018-10-02T09:16:00Z</dcterms:created>
  <dcterms:modified xsi:type="dcterms:W3CDTF">2019-05-09T06:21:00Z</dcterms:modified>
</cp:coreProperties>
</file>