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27E2337B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2018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56CBCB7F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  <w:r>
        <w:rPr>
          <w:color w:val="333333"/>
        </w:rPr>
        <w:t>2018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20490197" w:rsidR="00260777" w:rsidRPr="00436904" w:rsidRDefault="00AB23B5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Extrascolaire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EBABA4D" w14:textId="658402C3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2D75D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bookmarkStart w:id="1" w:name="_GoBack"/>
      <w:r w:rsidR="00D87B35">
        <w:rPr>
          <w:color w:val="333333"/>
        </w:rPr>
        <w:t> </w:t>
      </w:r>
      <w:r w:rsidR="00D87B35">
        <w:rPr>
          <w:color w:val="333333"/>
        </w:rPr>
        <w:t> </w:t>
      </w:r>
      <w:r w:rsidR="00D87B35">
        <w:rPr>
          <w:color w:val="333333"/>
        </w:rPr>
        <w:t> </w:t>
      </w:r>
      <w:r w:rsidR="00D87B35">
        <w:rPr>
          <w:color w:val="333333"/>
        </w:rPr>
        <w:t> </w:t>
      </w:r>
      <w:r w:rsidR="00D87B35">
        <w:rPr>
          <w:color w:val="333333"/>
        </w:rPr>
        <w:t> </w:t>
      </w:r>
      <w:bookmarkEnd w:id="1"/>
      <w:r w:rsidR="002D75D3">
        <w:rPr>
          <w:color w:val="333333"/>
        </w:rPr>
        <w:fldChar w:fldCharType="end"/>
      </w:r>
      <w:bookmarkEnd w:id="0"/>
      <w:r w:rsidR="002D75D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D75D3">
        <w:rPr>
          <w:color w:val="333333"/>
        </w:rPr>
        <w:instrText xml:space="preserve"> FORMTEXT </w:instrText>
      </w:r>
      <w:r w:rsidR="004E7A5C">
        <w:rPr>
          <w:color w:val="333333"/>
        </w:rPr>
      </w:r>
      <w:r w:rsidR="004E7A5C">
        <w:rPr>
          <w:color w:val="333333"/>
        </w:rPr>
        <w:fldChar w:fldCharType="separate"/>
      </w:r>
      <w:r w:rsidR="002D75D3">
        <w:rPr>
          <w:color w:val="333333"/>
        </w:rPr>
        <w:fldChar w:fldCharType="end"/>
      </w:r>
      <w:bookmarkEnd w:id="2"/>
    </w:p>
    <w:p w14:paraId="2C77EDA3" w14:textId="77777777" w:rsidR="002D75D3" w:rsidRDefault="002D75D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</w:p>
    <w:p w14:paraId="1C89F8F6" w14:textId="7260DA26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2D75D3">
        <w:rPr>
          <w:noProof/>
          <w:color w:val="333333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4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5"/>
    </w:p>
    <w:p w14:paraId="7420B8C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11DEB142" w14:textId="7E9A38E0" w:rsidR="00800DE9" w:rsidRDefault="00D87B35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color w:val="333333"/>
        </w:rPr>
      </w:pPr>
      <w:r>
        <w:rPr>
          <w:color w:val="333333"/>
        </w:rPr>
        <w:tab/>
        <w:t>Activité sportive</w:t>
      </w:r>
      <w:r w:rsidR="00800DE9">
        <w:rPr>
          <w:color w:val="333333"/>
        </w:rPr>
        <w:t> :</w:t>
      </w:r>
      <w:r w:rsidR="00800DE9">
        <w:rPr>
          <w:noProof/>
          <w:color w:val="333333"/>
        </w:rPr>
        <w:t xml:space="preserve"> </w:t>
      </w:r>
      <w:r w:rsidR="00800DE9">
        <w:rPr>
          <w:noProof/>
          <w:color w:val="333333"/>
        </w:rPr>
        <w:tab/>
        <w:t xml:space="preserve">Fréquentation des cours de </w:t>
      </w:r>
      <w:r w:rsidR="002D75D3">
        <w:rPr>
          <w:noProof/>
          <w:color w:val="333333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6"/>
    </w:p>
    <w:p w14:paraId="58D812EB" w14:textId="77777777" w:rsidR="002D75D3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</w:r>
    </w:p>
    <w:p w14:paraId="2742E2E1" w14:textId="214BD46B" w:rsidR="00800DE9" w:rsidRDefault="00800DE9" w:rsidP="002D7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Lieu : </w:t>
      </w:r>
      <w:r w:rsidR="002D75D3">
        <w:rPr>
          <w:color w:val="333333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color w:val="333333"/>
        </w:rPr>
        <w:fldChar w:fldCharType="end"/>
      </w:r>
      <w:bookmarkEnd w:id="7"/>
    </w:p>
    <w:p w14:paraId="4C06AA8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6C8E040" w14:textId="045A380B" w:rsidR="00800DE9" w:rsidRDefault="0055371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de l’activité </w:t>
      </w:r>
      <w:r w:rsidR="00800DE9">
        <w:rPr>
          <w:color w:val="333333"/>
        </w:rPr>
        <w:t xml:space="preserve">: </w:t>
      </w:r>
      <w:r w:rsidR="00800DE9">
        <w:rPr>
          <w:noProof/>
          <w:color w:val="333333"/>
        </w:rPr>
        <w:t>……€ perçus le ……/……/……</w:t>
      </w:r>
    </w:p>
    <w:p w14:paraId="534FBD9B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529D2A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 / cours</w:t>
      </w:r>
      <w:r>
        <w:rPr>
          <w:noProof/>
          <w:color w:val="333333"/>
        </w:rPr>
        <w:br/>
      </w:r>
    </w:p>
    <w:p w14:paraId="2083275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cours pour l’année en cours : </w:t>
      </w:r>
      <w:r>
        <w:rPr>
          <w:noProof/>
          <w:color w:val="333333"/>
        </w:rPr>
        <w:t>……</w:t>
      </w:r>
    </w:p>
    <w:p w14:paraId="40832CA1" w14:textId="1842CE62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4F773012" w:rsidR="003B17BC" w:rsidRPr="00111289" w:rsidRDefault="00D87B35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FB08" wp14:editId="360CFE09">
                <wp:simplePos x="0" y="0"/>
                <wp:positionH relativeFrom="column">
                  <wp:posOffset>2419138</wp:posOffset>
                </wp:positionH>
                <wp:positionV relativeFrom="paragraph">
                  <wp:posOffset>87207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C1C1F" w14:textId="74F546AA" w:rsidR="00D87B35" w:rsidRDefault="00D87B35" w:rsidP="00D87B35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BF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5pt;margin-top:6.85pt;width:166.2pt;height:7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" fillcolor="white [3201]" strokeweight=".5pt">
                <v:textbox>
                  <w:txbxContent>
                    <w:p w14:paraId="0F6C1C1F" w14:textId="74F546AA" w:rsidR="00D87B35" w:rsidRDefault="00D87B35" w:rsidP="00D87B35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77777777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26A4A17C" w14:textId="2BB9AA83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D87B35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p w14:paraId="7AC0B4D6" w14:textId="77777777" w:rsidR="00260777" w:rsidRDefault="00260777"/>
    <w:sectPr w:rsidR="00260777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D154" w14:textId="77777777" w:rsidR="004E7A5C" w:rsidRDefault="004E7A5C" w:rsidP="0019731D">
      <w:r>
        <w:separator/>
      </w:r>
    </w:p>
  </w:endnote>
  <w:endnote w:type="continuationSeparator" w:id="0">
    <w:p w14:paraId="424E897C" w14:textId="77777777" w:rsidR="004E7A5C" w:rsidRDefault="004E7A5C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C101" w14:textId="77777777" w:rsidR="004E7A5C" w:rsidRDefault="004E7A5C" w:rsidP="0019731D">
      <w:r>
        <w:separator/>
      </w:r>
    </w:p>
  </w:footnote>
  <w:footnote w:type="continuationSeparator" w:id="0">
    <w:p w14:paraId="5D861515" w14:textId="77777777" w:rsidR="004E7A5C" w:rsidRDefault="004E7A5C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5200C"/>
    <w:rsid w:val="00173BB7"/>
    <w:rsid w:val="00194295"/>
    <w:rsid w:val="0019731D"/>
    <w:rsid w:val="001B340E"/>
    <w:rsid w:val="00225748"/>
    <w:rsid w:val="00237DDC"/>
    <w:rsid w:val="00260777"/>
    <w:rsid w:val="002A713C"/>
    <w:rsid w:val="002D75D3"/>
    <w:rsid w:val="002F3055"/>
    <w:rsid w:val="00325E16"/>
    <w:rsid w:val="00394C7F"/>
    <w:rsid w:val="003B17BC"/>
    <w:rsid w:val="004C7B89"/>
    <w:rsid w:val="004E7A5C"/>
    <w:rsid w:val="00553713"/>
    <w:rsid w:val="0057381E"/>
    <w:rsid w:val="00602302"/>
    <w:rsid w:val="00640F6D"/>
    <w:rsid w:val="00663F14"/>
    <w:rsid w:val="006B28C8"/>
    <w:rsid w:val="00707789"/>
    <w:rsid w:val="00800DE9"/>
    <w:rsid w:val="00842D6A"/>
    <w:rsid w:val="00850778"/>
    <w:rsid w:val="00854B01"/>
    <w:rsid w:val="00860B42"/>
    <w:rsid w:val="0095211D"/>
    <w:rsid w:val="009F0A0F"/>
    <w:rsid w:val="00AB23B5"/>
    <w:rsid w:val="00B31DBF"/>
    <w:rsid w:val="00B51F38"/>
    <w:rsid w:val="00C228E2"/>
    <w:rsid w:val="00CD45F8"/>
    <w:rsid w:val="00D87B35"/>
    <w:rsid w:val="00F3503C"/>
    <w:rsid w:val="00F36961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20</TotalTime>
  <Pages>1</Pages>
  <Words>123</Words>
  <Characters>652</Characters>
  <Application>Microsoft Office Word</Application>
  <DocSecurity>0</DocSecurity>
  <Lines>54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9</cp:revision>
  <cp:lastPrinted>2018-08-02T07:28:00Z</cp:lastPrinted>
  <dcterms:created xsi:type="dcterms:W3CDTF">2018-10-02T09:16:00Z</dcterms:created>
  <dcterms:modified xsi:type="dcterms:W3CDTF">2018-10-05T09:06:00Z</dcterms:modified>
</cp:coreProperties>
</file>